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A026" w14:textId="77777777" w:rsidR="00FE067E" w:rsidRPr="00051504" w:rsidRDefault="003C6034" w:rsidP="00CC1F3B">
      <w:pPr>
        <w:pStyle w:val="TitlePageOrigin"/>
        <w:rPr>
          <w:color w:val="auto"/>
        </w:rPr>
      </w:pPr>
      <w:r w:rsidRPr="00051504">
        <w:rPr>
          <w:caps w:val="0"/>
          <w:color w:val="auto"/>
        </w:rPr>
        <w:t>WEST VIRGINIA LEGISLATURE</w:t>
      </w:r>
    </w:p>
    <w:p w14:paraId="2B07734D" w14:textId="77777777" w:rsidR="00CD36CF" w:rsidRPr="00051504" w:rsidRDefault="00CD36CF" w:rsidP="00CC1F3B">
      <w:pPr>
        <w:pStyle w:val="TitlePageSession"/>
        <w:rPr>
          <w:color w:val="auto"/>
        </w:rPr>
      </w:pPr>
      <w:r w:rsidRPr="00051504">
        <w:rPr>
          <w:color w:val="auto"/>
        </w:rPr>
        <w:t>20</w:t>
      </w:r>
      <w:r w:rsidR="00EC5E63" w:rsidRPr="00051504">
        <w:rPr>
          <w:color w:val="auto"/>
        </w:rPr>
        <w:t>2</w:t>
      </w:r>
      <w:r w:rsidR="00B71E6F" w:rsidRPr="00051504">
        <w:rPr>
          <w:color w:val="auto"/>
        </w:rPr>
        <w:t>3</w:t>
      </w:r>
      <w:r w:rsidRPr="00051504">
        <w:rPr>
          <w:color w:val="auto"/>
        </w:rPr>
        <w:t xml:space="preserve"> </w:t>
      </w:r>
      <w:r w:rsidR="003C6034" w:rsidRPr="00051504">
        <w:rPr>
          <w:caps w:val="0"/>
          <w:color w:val="auto"/>
        </w:rPr>
        <w:t>REGULAR SESSION</w:t>
      </w:r>
    </w:p>
    <w:p w14:paraId="57DF0BDE" w14:textId="77777777" w:rsidR="00CD36CF" w:rsidRPr="00051504" w:rsidRDefault="00563ABF" w:rsidP="00CC1F3B">
      <w:pPr>
        <w:pStyle w:val="TitlePageBillPrefix"/>
        <w:rPr>
          <w:color w:val="auto"/>
        </w:rPr>
      </w:pPr>
      <w:sdt>
        <w:sdtPr>
          <w:rPr>
            <w:color w:val="auto"/>
          </w:rPr>
          <w:tag w:val="IntroDate"/>
          <w:id w:val="-1236936958"/>
          <w:placeholder>
            <w:docPart w:val="F81B28E085394DE0B47D3C52928C24C9"/>
          </w:placeholder>
          <w:text/>
        </w:sdtPr>
        <w:sdtEndPr/>
        <w:sdtContent>
          <w:r w:rsidR="00AE48A0" w:rsidRPr="00051504">
            <w:rPr>
              <w:color w:val="auto"/>
            </w:rPr>
            <w:t>Introduced</w:t>
          </w:r>
        </w:sdtContent>
      </w:sdt>
    </w:p>
    <w:p w14:paraId="22D72BA7" w14:textId="63550133" w:rsidR="00CD36CF" w:rsidRPr="00051504" w:rsidRDefault="00563ABF" w:rsidP="00CC1F3B">
      <w:pPr>
        <w:pStyle w:val="BillNumber"/>
        <w:rPr>
          <w:color w:val="auto"/>
        </w:rPr>
      </w:pPr>
      <w:sdt>
        <w:sdtPr>
          <w:rPr>
            <w:color w:val="auto"/>
          </w:rPr>
          <w:tag w:val="Chamber"/>
          <w:id w:val="893011969"/>
          <w:lock w:val="sdtLocked"/>
          <w:placeholder>
            <w:docPart w:val="42B4262BC03148B0A0C7839D1DA779B6"/>
          </w:placeholder>
          <w:dropDownList>
            <w:listItem w:displayText="House" w:value="House"/>
            <w:listItem w:displayText="Senate" w:value="Senate"/>
          </w:dropDownList>
        </w:sdtPr>
        <w:sdtEndPr/>
        <w:sdtContent>
          <w:r w:rsidR="00C33434" w:rsidRPr="00051504">
            <w:rPr>
              <w:color w:val="auto"/>
            </w:rPr>
            <w:t>House</w:t>
          </w:r>
        </w:sdtContent>
      </w:sdt>
      <w:r w:rsidR="00303684" w:rsidRPr="00051504">
        <w:rPr>
          <w:color w:val="auto"/>
        </w:rPr>
        <w:t xml:space="preserve"> </w:t>
      </w:r>
      <w:r w:rsidR="00CD36CF" w:rsidRPr="00051504">
        <w:rPr>
          <w:color w:val="auto"/>
        </w:rPr>
        <w:t xml:space="preserve">Bill </w:t>
      </w:r>
      <w:sdt>
        <w:sdtPr>
          <w:rPr>
            <w:color w:val="auto"/>
          </w:rPr>
          <w:tag w:val="BNum"/>
          <w:id w:val="1645317809"/>
          <w:lock w:val="sdtLocked"/>
          <w:placeholder>
            <w:docPart w:val="039DBD246F264D26BFC4FC093E82822F"/>
          </w:placeholder>
          <w:text/>
        </w:sdtPr>
        <w:sdtEndPr/>
        <w:sdtContent>
          <w:r>
            <w:rPr>
              <w:color w:val="auto"/>
            </w:rPr>
            <w:t>3539</w:t>
          </w:r>
        </w:sdtContent>
      </w:sdt>
    </w:p>
    <w:p w14:paraId="33B25DA4" w14:textId="01AAEA54" w:rsidR="00CD36CF" w:rsidRPr="00051504" w:rsidRDefault="00CD36CF" w:rsidP="00CC1F3B">
      <w:pPr>
        <w:pStyle w:val="Sponsors"/>
        <w:rPr>
          <w:color w:val="auto"/>
        </w:rPr>
      </w:pPr>
      <w:r w:rsidRPr="00051504">
        <w:rPr>
          <w:color w:val="auto"/>
        </w:rPr>
        <w:t xml:space="preserve">By </w:t>
      </w:r>
      <w:sdt>
        <w:sdtPr>
          <w:rPr>
            <w:color w:val="auto"/>
          </w:rPr>
          <w:tag w:val="Sponsors"/>
          <w:id w:val="1589585889"/>
          <w:placeholder>
            <w:docPart w:val="B5FFFE7E32F14C16B2B14AD8A99A9D1C"/>
          </w:placeholder>
          <w:text w:multiLine="1"/>
        </w:sdtPr>
        <w:sdtEndPr/>
        <w:sdtContent>
          <w:r w:rsidR="00204A2B" w:rsidRPr="00051504">
            <w:rPr>
              <w:color w:val="auto"/>
            </w:rPr>
            <w:t>Delegate Steele</w:t>
          </w:r>
        </w:sdtContent>
      </w:sdt>
    </w:p>
    <w:p w14:paraId="5CBF2A5A" w14:textId="7DCC3383" w:rsidR="00E831B3" w:rsidRPr="00051504" w:rsidRDefault="00CD36CF" w:rsidP="00CC1F3B">
      <w:pPr>
        <w:pStyle w:val="References"/>
        <w:rPr>
          <w:color w:val="auto"/>
        </w:rPr>
      </w:pPr>
      <w:r w:rsidRPr="00051504">
        <w:rPr>
          <w:color w:val="auto"/>
        </w:rPr>
        <w:t>[</w:t>
      </w:r>
      <w:sdt>
        <w:sdtPr>
          <w:rPr>
            <w:color w:val="auto"/>
          </w:rPr>
          <w:tag w:val="References"/>
          <w:id w:val="-1043047873"/>
          <w:placeholder>
            <w:docPart w:val="3456521DEC9449E8BF7E5153E111AC68"/>
          </w:placeholder>
          <w:text w:multiLine="1"/>
        </w:sdtPr>
        <w:sdtEndPr/>
        <w:sdtContent>
          <w:r w:rsidR="00563ABF">
            <w:rPr>
              <w:color w:val="auto"/>
            </w:rPr>
            <w:t>Introduced February 14, 2023; Referred to the Committee on Energy and Manufacturing</w:t>
          </w:r>
        </w:sdtContent>
      </w:sdt>
      <w:r w:rsidRPr="00051504">
        <w:rPr>
          <w:color w:val="auto"/>
        </w:rPr>
        <w:t>]</w:t>
      </w:r>
    </w:p>
    <w:p w14:paraId="2CC8AD5E" w14:textId="02214E70" w:rsidR="00303684" w:rsidRPr="00051504" w:rsidRDefault="0000526A" w:rsidP="00CC1F3B">
      <w:pPr>
        <w:pStyle w:val="TitleSection"/>
        <w:rPr>
          <w:color w:val="auto"/>
        </w:rPr>
      </w:pPr>
      <w:r w:rsidRPr="00051504">
        <w:rPr>
          <w:color w:val="auto"/>
        </w:rPr>
        <w:lastRenderedPageBreak/>
        <w:t>A BILL</w:t>
      </w:r>
      <w:r w:rsidR="00C81B01" w:rsidRPr="00051504">
        <w:rPr>
          <w:color w:val="auto"/>
        </w:rPr>
        <w:t xml:space="preserve"> to amend and reenact §24-</w:t>
      </w:r>
      <w:r w:rsidR="00681C20" w:rsidRPr="00051504">
        <w:rPr>
          <w:color w:val="auto"/>
        </w:rPr>
        <w:t>2</w:t>
      </w:r>
      <w:r w:rsidR="00C81B01" w:rsidRPr="00051504">
        <w:rPr>
          <w:color w:val="auto"/>
        </w:rPr>
        <w:t>-</w:t>
      </w:r>
      <w:r w:rsidR="00681C20" w:rsidRPr="00051504">
        <w:rPr>
          <w:color w:val="auto"/>
        </w:rPr>
        <w:t>1</w:t>
      </w:r>
      <w:r w:rsidR="001D02F9" w:rsidRPr="00051504">
        <w:rPr>
          <w:color w:val="auto"/>
        </w:rPr>
        <w:t xml:space="preserve"> of the Code of West Virginia, 1931, as amended, relating to </w:t>
      </w:r>
      <w:bookmarkStart w:id="0" w:name="_Hlk126673472"/>
      <w:r w:rsidR="001D02F9" w:rsidRPr="00051504">
        <w:rPr>
          <w:color w:val="auto"/>
        </w:rPr>
        <w:t xml:space="preserve">increasing </w:t>
      </w:r>
      <w:r w:rsidR="001D02F9" w:rsidRPr="00051504">
        <w:rPr>
          <w:rFonts w:eastAsia="Times New Roman" w:cs="Arial"/>
          <w:color w:val="auto"/>
        </w:rPr>
        <w:t>individual customer on-site generator limits of designing a photovoltaic energy facility to meet only the electrical needs of the premises of the retail electric customer so as to not exceed 1,000 kW for commercial customers.</w:t>
      </w:r>
      <w:bookmarkEnd w:id="0"/>
    </w:p>
    <w:p w14:paraId="29AFAD7E" w14:textId="77777777" w:rsidR="00303684" w:rsidRPr="00051504" w:rsidRDefault="00303684" w:rsidP="00CC1F3B">
      <w:pPr>
        <w:pStyle w:val="EnactingClause"/>
        <w:rPr>
          <w:color w:val="auto"/>
        </w:rPr>
      </w:pPr>
      <w:r w:rsidRPr="00051504">
        <w:rPr>
          <w:color w:val="auto"/>
        </w:rPr>
        <w:t>Be it enacted by the Legislature of West Virginia:</w:t>
      </w:r>
    </w:p>
    <w:p w14:paraId="55A206F1" w14:textId="2035E837" w:rsidR="005C3204" w:rsidRPr="00051504" w:rsidRDefault="005C3204" w:rsidP="00571858">
      <w:pPr>
        <w:pStyle w:val="ArticleHeading"/>
        <w:rPr>
          <w:color w:val="auto"/>
        </w:rPr>
      </w:pPr>
      <w:r w:rsidRPr="00051504">
        <w:rPr>
          <w:color w:val="auto"/>
        </w:rPr>
        <w:t>ARTICLE 2. POWERS AND DUTIES OF PUBLIC SERVICE COMMISSION.</w:t>
      </w:r>
    </w:p>
    <w:p w14:paraId="4715DF78" w14:textId="77777777" w:rsidR="005C3204" w:rsidRPr="00051504" w:rsidRDefault="005C3204" w:rsidP="00FF7157">
      <w:pPr>
        <w:pStyle w:val="SectionHeading"/>
        <w:rPr>
          <w:color w:val="auto"/>
        </w:rPr>
      </w:pPr>
      <w:r w:rsidRPr="00051504">
        <w:rPr>
          <w:color w:val="auto"/>
        </w:rPr>
        <w:t>§24-2-1. Jurisdiction of commission; waiver of jurisdiction.</w:t>
      </w:r>
    </w:p>
    <w:p w14:paraId="4CBD84F1" w14:textId="77777777" w:rsidR="005C3204" w:rsidRPr="00051504" w:rsidRDefault="005C3204" w:rsidP="00FF7157">
      <w:pPr>
        <w:pStyle w:val="SectionHeading"/>
        <w:rPr>
          <w:color w:val="auto"/>
        </w:rPr>
        <w:sectPr w:rsidR="005C3204" w:rsidRPr="00051504" w:rsidSect="00FF715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19B117A" w14:textId="77777777" w:rsidR="005C3204" w:rsidRPr="00051504" w:rsidRDefault="005C3204" w:rsidP="00820D2A">
      <w:pPr>
        <w:pStyle w:val="SectionBody"/>
        <w:widowControl/>
        <w:rPr>
          <w:color w:val="auto"/>
        </w:rPr>
      </w:pPr>
      <w:r w:rsidRPr="00051504">
        <w:rPr>
          <w:color w:val="auto"/>
        </w:rPr>
        <w:t>(a) The jurisdiction of the commission extends to all public utilities in this state and includes any utility engaged in any of the following public services:</w:t>
      </w:r>
    </w:p>
    <w:p w14:paraId="04FA317E" w14:textId="77777777" w:rsidR="005C3204" w:rsidRPr="00051504" w:rsidRDefault="005C3204" w:rsidP="00820D2A">
      <w:pPr>
        <w:pStyle w:val="SectionBody"/>
        <w:widowControl/>
        <w:rPr>
          <w:color w:val="auto"/>
        </w:rPr>
      </w:pPr>
      <w:r w:rsidRPr="00051504">
        <w:rPr>
          <w:color w:val="auto"/>
        </w:rPr>
        <w:t xml:space="preserve">(1) Common carriage of passengers or goods, whether by air, railroad, street railroad, motor, or otherwise, by express or otherwise, by land, water, or air, whether wholly or partly by land, water, or air; </w:t>
      </w:r>
    </w:p>
    <w:p w14:paraId="0D495CC8" w14:textId="77777777" w:rsidR="005C3204" w:rsidRPr="00051504" w:rsidRDefault="005C3204" w:rsidP="00820D2A">
      <w:pPr>
        <w:pStyle w:val="SectionBody"/>
        <w:widowControl/>
        <w:rPr>
          <w:color w:val="auto"/>
        </w:rPr>
      </w:pPr>
      <w:r w:rsidRPr="00051504">
        <w:rPr>
          <w:color w:val="auto"/>
        </w:rPr>
        <w:t xml:space="preserve">(2) Transportation of oil, gas, or water by pipeline; </w:t>
      </w:r>
    </w:p>
    <w:p w14:paraId="52792C5D" w14:textId="77777777" w:rsidR="005C3204" w:rsidRPr="00051504" w:rsidRDefault="005C3204" w:rsidP="00820D2A">
      <w:pPr>
        <w:pStyle w:val="SectionBody"/>
        <w:widowControl/>
        <w:rPr>
          <w:color w:val="auto"/>
        </w:rPr>
      </w:pPr>
      <w:r w:rsidRPr="00051504">
        <w:rPr>
          <w:color w:val="auto"/>
        </w:rPr>
        <w:t xml:space="preserve">(3) Transportation of coal and its derivatives and all mixtures and combinations thereof with other substances by pipeline; </w:t>
      </w:r>
    </w:p>
    <w:p w14:paraId="0DA7BF1C" w14:textId="77777777" w:rsidR="005C3204" w:rsidRPr="00051504" w:rsidRDefault="005C3204" w:rsidP="00820D2A">
      <w:pPr>
        <w:pStyle w:val="SectionBody"/>
        <w:widowControl/>
        <w:rPr>
          <w:color w:val="auto"/>
        </w:rPr>
      </w:pPr>
      <w:r w:rsidRPr="00051504">
        <w:rPr>
          <w:color w:val="auto"/>
        </w:rPr>
        <w:t xml:space="preserve">(4) Sleeping car or parlor car services; </w:t>
      </w:r>
    </w:p>
    <w:p w14:paraId="775B480C" w14:textId="77777777" w:rsidR="005C3204" w:rsidRPr="00051504" w:rsidRDefault="005C3204" w:rsidP="00820D2A">
      <w:pPr>
        <w:pStyle w:val="SectionBody"/>
        <w:widowControl/>
        <w:rPr>
          <w:color w:val="auto"/>
        </w:rPr>
      </w:pPr>
      <w:r w:rsidRPr="00051504">
        <w:rPr>
          <w:color w:val="auto"/>
        </w:rPr>
        <w:t xml:space="preserve">(5) Transmission of messages by telephone, telegraph, or radio; </w:t>
      </w:r>
    </w:p>
    <w:p w14:paraId="03E7DB04" w14:textId="77777777" w:rsidR="005C3204" w:rsidRPr="00051504" w:rsidRDefault="005C3204" w:rsidP="00820D2A">
      <w:pPr>
        <w:pStyle w:val="SectionBody"/>
        <w:widowControl/>
        <w:rPr>
          <w:color w:val="auto"/>
        </w:rPr>
      </w:pPr>
      <w:r w:rsidRPr="00051504">
        <w:rPr>
          <w:color w:val="auto"/>
        </w:rPr>
        <w:t xml:space="preserve">(6) Generation and transmission of electrical energy by hydroelectric or other utilities for service to the public, whether directly or through a distributing utility; </w:t>
      </w:r>
    </w:p>
    <w:p w14:paraId="70C9D63B" w14:textId="77777777" w:rsidR="005C3204" w:rsidRPr="00051504" w:rsidRDefault="005C3204" w:rsidP="00820D2A">
      <w:pPr>
        <w:pStyle w:val="SectionBody"/>
        <w:widowControl/>
        <w:rPr>
          <w:rFonts w:eastAsia="Times New Roman" w:cs="Arial"/>
          <w:color w:val="auto"/>
        </w:rPr>
      </w:pPr>
      <w:r w:rsidRPr="00051504">
        <w:rPr>
          <w:color w:val="auto"/>
        </w:rPr>
        <w:t xml:space="preserve">(7) Supplying water, gas, or electricity by municipalities or others: (A) </w:t>
      </w:r>
      <w:r w:rsidRPr="00051504">
        <w:rPr>
          <w:i/>
          <w:color w:val="auto"/>
        </w:rPr>
        <w:t xml:space="preserve">Provided, </w:t>
      </w:r>
      <w:r w:rsidRPr="00051504">
        <w:rPr>
          <w:color w:val="auto"/>
        </w:rPr>
        <w:t xml:space="preserve">That natural gas producers who provide natural gas service to not more than 25 residential customers are exempt from the jurisdiction of the commission with regard to the provisions of the residential service; (B) </w:t>
      </w:r>
      <w:r w:rsidRPr="00051504">
        <w:rPr>
          <w:i/>
          <w:color w:val="auto"/>
        </w:rPr>
        <w:t>Provided however</w:t>
      </w:r>
      <w:r w:rsidRPr="00051504">
        <w:rPr>
          <w:color w:val="auto"/>
        </w:rPr>
        <w:t xml:space="preserve">, That upon request of any of the customers of the natural gas producers, the commission may, upon good cause being shown, exercise authority as the commission may consider appropriate over the operation, rates, and charges of the producer and for the length of time determined proper by the commission; (C) </w:t>
      </w:r>
      <w:r w:rsidRPr="00051504">
        <w:rPr>
          <w:i/>
          <w:iCs/>
          <w:color w:val="auto"/>
        </w:rPr>
        <w:t>Provided further</w:t>
      </w:r>
      <w:r w:rsidRPr="00051504">
        <w:rPr>
          <w:color w:val="auto"/>
        </w:rPr>
        <w:t xml:space="preserve">, That the provision of a solar photovoltaic energy facility located on and designed to meet only the electrical needs of the premises of a retail electric customer, the output of which is subject to a power purchase agreement (PPAs) with the retail electric customer, shall not constitute a public service, </w:t>
      </w:r>
      <w:r w:rsidRPr="00051504">
        <w:rPr>
          <w:rFonts w:eastAsia="Times New Roman" w:cs="Arial"/>
          <w:color w:val="auto"/>
        </w:rPr>
        <w:t xml:space="preserve">subject to the following conditions and limitations:  </w:t>
      </w:r>
    </w:p>
    <w:p w14:paraId="0A2C94F7" w14:textId="77777777" w:rsidR="005C3204" w:rsidRPr="00051504" w:rsidRDefault="005C3204" w:rsidP="00820D2A">
      <w:pPr>
        <w:pStyle w:val="SectionBody"/>
        <w:widowControl/>
        <w:rPr>
          <w:rFonts w:eastAsia="Times New Roman" w:cs="Arial"/>
          <w:color w:val="auto"/>
        </w:rPr>
      </w:pPr>
      <w:r w:rsidRPr="00051504">
        <w:rPr>
          <w:rFonts w:eastAsia="Times New Roman" w:cs="Arial"/>
          <w:color w:val="auto"/>
        </w:rPr>
        <w:t>(i) PPAs must be 11 point font or larger.</w:t>
      </w:r>
    </w:p>
    <w:p w14:paraId="6B5B8133" w14:textId="77777777" w:rsidR="005C3204" w:rsidRPr="00051504" w:rsidRDefault="005C3204" w:rsidP="00820D2A">
      <w:pPr>
        <w:pStyle w:val="SectionBody"/>
        <w:widowControl/>
        <w:rPr>
          <w:rFonts w:eastAsia="Times New Roman" w:cs="Arial"/>
          <w:color w:val="auto"/>
        </w:rPr>
      </w:pPr>
      <w:r w:rsidRPr="00051504">
        <w:rPr>
          <w:rFonts w:eastAsia="Times New Roman" w:cs="Arial"/>
          <w:color w:val="auto"/>
        </w:rPr>
        <w:t xml:space="preserve">(ii) The aggregate of all PPAs and net metering arrangements in the state for any utility shall not exceed three percent (3%) of the utility’s aggregate customer peak demand in the state during the previous year; </w:t>
      </w:r>
    </w:p>
    <w:p w14:paraId="30786795" w14:textId="28BA995B" w:rsidR="005C3204" w:rsidRPr="00051504" w:rsidRDefault="005C3204" w:rsidP="00820D2A">
      <w:pPr>
        <w:pStyle w:val="SectionBody"/>
        <w:widowControl/>
        <w:rPr>
          <w:rFonts w:eastAsia="Times New Roman" w:cs="Arial"/>
          <w:color w:val="auto"/>
        </w:rPr>
      </w:pPr>
      <w:r w:rsidRPr="00051504">
        <w:rPr>
          <w:rFonts w:eastAsia="Times New Roman" w:cs="Arial"/>
          <w:color w:val="auto"/>
        </w:rPr>
        <w:t xml:space="preserve">(iii) There shall be </w:t>
      </w:r>
      <w:bookmarkStart w:id="1" w:name="_Hlk126673352"/>
      <w:r w:rsidRPr="00051504">
        <w:rPr>
          <w:rFonts w:eastAsia="Times New Roman" w:cs="Arial"/>
          <w:color w:val="auto"/>
        </w:rPr>
        <w:t xml:space="preserve">individual customer on-site generator limits of designing the photovoltaic energy facility to meet only the electrical needs of the premises of the retail electric customer and which in no case shall exceed 25kW for residential customers, </w:t>
      </w:r>
      <w:r w:rsidRPr="00051504">
        <w:rPr>
          <w:rFonts w:eastAsia="Times New Roman" w:cs="Arial"/>
          <w:strike/>
          <w:color w:val="auto"/>
        </w:rPr>
        <w:t>500</w:t>
      </w:r>
      <w:r w:rsidRPr="00051504">
        <w:rPr>
          <w:rFonts w:eastAsia="Times New Roman" w:cs="Arial"/>
          <w:color w:val="auto"/>
        </w:rPr>
        <w:t xml:space="preserve"> </w:t>
      </w:r>
      <w:r w:rsidRPr="00051504">
        <w:rPr>
          <w:rFonts w:eastAsia="Times New Roman" w:cs="Arial"/>
          <w:color w:val="auto"/>
          <w:u w:val="single"/>
        </w:rPr>
        <w:t xml:space="preserve">1,000 </w:t>
      </w:r>
      <w:r w:rsidRPr="00051504">
        <w:rPr>
          <w:rFonts w:eastAsia="Times New Roman" w:cs="Arial"/>
          <w:color w:val="auto"/>
        </w:rPr>
        <w:t>kW for commercial customers, and 2,000 kW for industrial customers</w:t>
      </w:r>
      <w:bookmarkEnd w:id="1"/>
      <w:r w:rsidRPr="00051504">
        <w:rPr>
          <w:rFonts w:eastAsia="Times New Roman" w:cs="Arial"/>
          <w:color w:val="auto"/>
        </w:rPr>
        <w:t xml:space="preserve">; </w:t>
      </w:r>
    </w:p>
    <w:p w14:paraId="162A81E5" w14:textId="77777777" w:rsidR="005C3204" w:rsidRPr="00051504" w:rsidRDefault="005C3204" w:rsidP="00820D2A">
      <w:pPr>
        <w:pStyle w:val="SectionBody"/>
        <w:widowControl/>
        <w:rPr>
          <w:rFonts w:eastAsia="Times New Roman" w:cs="Arial"/>
          <w:color w:val="auto"/>
        </w:rPr>
      </w:pPr>
      <w:r w:rsidRPr="00051504">
        <w:rPr>
          <w:rFonts w:eastAsia="Times New Roman" w:cs="Arial"/>
          <w:color w:val="auto"/>
        </w:rPr>
        <w:t xml:space="preserve">(iv) Customers who enter into PPAs relating to photovoltaic facilities are to notify the utility of its intent to enter into a transaction.  In response, the utility shall notify within 30 days if any of the caps have been reached.  If the utility does not respond within 30 days, the generator may proceed and the caps will be presumed not to have been reached; and </w:t>
      </w:r>
    </w:p>
    <w:p w14:paraId="77C5DB98" w14:textId="77777777" w:rsidR="005C3204" w:rsidRPr="00051504" w:rsidRDefault="005C3204" w:rsidP="00820D2A">
      <w:pPr>
        <w:pStyle w:val="SectionBody"/>
        <w:widowControl/>
        <w:rPr>
          <w:color w:val="auto"/>
        </w:rPr>
      </w:pPr>
      <w:r w:rsidRPr="00051504">
        <w:rPr>
          <w:rFonts w:eastAsia="Times New Roman" w:cs="Arial"/>
          <w:color w:val="auto"/>
        </w:rPr>
        <w:t>(v) The Public Service Commission may promulgate rules to govern and implement the provisions of interconnections for PPAs, except the PSC does not have authority over the power rates for the arrangements between the on-site generator and the customer;</w:t>
      </w:r>
    </w:p>
    <w:p w14:paraId="7C865944" w14:textId="77777777" w:rsidR="005C3204" w:rsidRPr="00051504" w:rsidRDefault="005C3204" w:rsidP="00820D2A">
      <w:pPr>
        <w:pStyle w:val="SectionBody"/>
        <w:widowControl/>
        <w:rPr>
          <w:color w:val="auto"/>
        </w:rPr>
      </w:pPr>
      <w:r w:rsidRPr="00051504">
        <w:rPr>
          <w:color w:val="auto"/>
        </w:rPr>
        <w:t xml:space="preserve">(8) Sewer systems servicing 25 or more persons or firms other than the owner of the sewer systems; </w:t>
      </w:r>
      <w:r w:rsidRPr="00051504">
        <w:rPr>
          <w:i/>
          <w:color w:val="auto"/>
        </w:rPr>
        <w:t>Provided</w:t>
      </w:r>
      <w:r w:rsidRPr="00051504">
        <w:rPr>
          <w:color w:val="auto"/>
        </w:rPr>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w:t>
      </w:r>
    </w:p>
    <w:p w14:paraId="491B7A11" w14:textId="77777777" w:rsidR="005C3204" w:rsidRPr="00051504" w:rsidRDefault="005C3204" w:rsidP="00820D2A">
      <w:pPr>
        <w:pStyle w:val="SectionBody"/>
        <w:widowControl/>
        <w:rPr>
          <w:color w:val="auto"/>
        </w:rPr>
      </w:pPr>
      <w:r w:rsidRPr="00051504">
        <w:rPr>
          <w:color w:val="auto"/>
        </w:rPr>
        <w:t>(9) Any public service district created under the provisions of §16-13A-1</w:t>
      </w:r>
      <w:r w:rsidRPr="00051504">
        <w:rPr>
          <w:i/>
          <w:color w:val="auto"/>
        </w:rPr>
        <w:t xml:space="preserve"> et seq. </w:t>
      </w:r>
      <w:r w:rsidRPr="00051504">
        <w:rPr>
          <w:color w:val="auto"/>
        </w:rPr>
        <w:t xml:space="preserve">of this code, except that the Public Service Commission has no jurisdiction over the provision of stormwater services by a public service district; </w:t>
      </w:r>
    </w:p>
    <w:p w14:paraId="3E26BB76" w14:textId="77777777" w:rsidR="005C3204" w:rsidRPr="00051504" w:rsidRDefault="005C3204" w:rsidP="00820D2A">
      <w:pPr>
        <w:pStyle w:val="SectionBody"/>
        <w:widowControl/>
        <w:rPr>
          <w:color w:val="auto"/>
        </w:rPr>
      </w:pPr>
      <w:r w:rsidRPr="00051504">
        <w:rPr>
          <w:color w:val="auto"/>
        </w:rPr>
        <w:t xml:space="preserve">(10) Toll bridges </w:t>
      </w:r>
      <w:r w:rsidRPr="00051504">
        <w:rPr>
          <w:rFonts w:cs="Arial"/>
          <w:color w:val="auto"/>
        </w:rPr>
        <w:t>located more than five miles from a toll-free bridge which crosses the same body of water or obstacle</w:t>
      </w:r>
      <w:r w:rsidRPr="00051504">
        <w:rPr>
          <w:color w:val="auto"/>
        </w:rPr>
        <w:t>, wharves, ferries; solid waste facilities; and</w:t>
      </w:r>
    </w:p>
    <w:p w14:paraId="6EF27D2C" w14:textId="77777777" w:rsidR="005C3204" w:rsidRPr="00051504" w:rsidRDefault="005C3204" w:rsidP="00820D2A">
      <w:pPr>
        <w:pStyle w:val="SectionBody"/>
        <w:widowControl/>
        <w:rPr>
          <w:rFonts w:eastAsia="Times New Roman" w:cs="Arial"/>
          <w:color w:val="auto"/>
        </w:rPr>
      </w:pPr>
      <w:r w:rsidRPr="00051504">
        <w:rPr>
          <w:color w:val="auto"/>
        </w:rPr>
        <w:t>(11) Any other public service.</w:t>
      </w:r>
    </w:p>
    <w:p w14:paraId="67B902FC"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3FB45D15"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(1) General supervision of public utilities, as granted and described in §24-2-5 of this code;</w:t>
      </w:r>
    </w:p>
    <w:p w14:paraId="0563B8D0"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 xml:space="preserve">(2) Regulation of measurements, practices, acts, or services, as granted and described in §24-2-7 of this code; </w:t>
      </w:r>
    </w:p>
    <w:p w14:paraId="5DB5B04B"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 xml:space="preserve">(3) Regulation of a system of accounts to be kept by a public utility that is a political subdivision of the state, as granted and described in §24-2-8 of this code; </w:t>
      </w:r>
    </w:p>
    <w:p w14:paraId="1E3917F2"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 xml:space="preserve">(4) Submission of information to the commission regarding rates, tolls, charges, or practices, as granted and described in §24-2-9 of this code; </w:t>
      </w:r>
    </w:p>
    <w:p w14:paraId="0F586B92"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 xml:space="preserve">(5) Authority to subpoena witnesses, take testimony, and administer oaths to any witness in any proceeding before or conducted by the commission, as granted and described in §24-2-10 of this code; and </w:t>
      </w:r>
    </w:p>
    <w:p w14:paraId="4E236C8C"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051504">
        <w:rPr>
          <w:rFonts w:eastAsia="Calibri" w:cs="Times New Roman"/>
          <w:i/>
          <w:color w:val="auto"/>
        </w:rPr>
        <w:t>Provided,</w:t>
      </w:r>
      <w:r w:rsidRPr="00051504">
        <w:rPr>
          <w:rFonts w:eastAsia="Calibri" w:cs="Times New Roman"/>
          <w:color w:val="auto"/>
        </w:rPr>
        <w:t xml:space="preserve"> That any request for an investigation related to a dispute that is based on the act or omission of the political subdivision shall be filed within 30 days of the act or omission of the political subdivision and the commission shall resolve the dispute within 120 days of filing. The 120-day period for resolution of the dispute may be tolled by the commission until the necessary information showing the basis of the rates, fees, and charges or other information required by the commission is filed: </w:t>
      </w:r>
      <w:r w:rsidRPr="00051504">
        <w:rPr>
          <w:rFonts w:eastAsia="Calibri" w:cs="Times New Roman"/>
          <w:i/>
          <w:color w:val="auto"/>
        </w:rPr>
        <w:t>Provided, however</w:t>
      </w:r>
      <w:r w:rsidRPr="00051504">
        <w:rPr>
          <w:rFonts w:eastAsia="Calibri" w:cs="Times New Roman"/>
          <w:color w:val="auto"/>
        </w:rPr>
        <w:t>, That the disputed rates, fees, and charges fixed by the political subdivision providing separate or combined water and/or sewer services shall remain in full force and effect until set aside, altered or, amended by the commission in an order to be followed in the future.</w:t>
      </w:r>
    </w:p>
    <w:p w14:paraId="40080CA7"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 xml:space="preserve">(7) Customers of water and sewer utilities operated by a political subdivision of the state may bring formal or informal complaints regarding the commission’s exercise of the powers enumerated in this section and the commission shall resolve these complaints: </w:t>
      </w:r>
      <w:r w:rsidRPr="00051504">
        <w:rPr>
          <w:rFonts w:eastAsia="Calibri" w:cs="Times New Roman"/>
          <w:i/>
          <w:color w:val="auto"/>
        </w:rPr>
        <w:t>Provided,</w:t>
      </w:r>
      <w:r w:rsidRPr="00051504">
        <w:rPr>
          <w:rFonts w:eastAsia="Calibri" w:cs="Times New Roman"/>
          <w:color w:val="auto"/>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051504">
        <w:rPr>
          <w:rFonts w:eastAsia="Calibri" w:cs="Times New Roman"/>
          <w:i/>
          <w:color w:val="auto"/>
        </w:rPr>
        <w:t>Provided, however</w:t>
      </w:r>
      <w:r w:rsidRPr="00051504">
        <w:rPr>
          <w:rFonts w:eastAsia="Calibri" w:cs="Times New Roman"/>
          <w:color w:val="auto"/>
        </w:rPr>
        <w:t xml:space="preserve">,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an order that is just and reasonable: </w:t>
      </w:r>
      <w:r w:rsidRPr="00051504">
        <w:rPr>
          <w:rFonts w:eastAsia="Calibri" w:cs="Times New Roman"/>
          <w:i/>
          <w:color w:val="auto"/>
        </w:rPr>
        <w:t>Provided further</w:t>
      </w:r>
      <w:r w:rsidRPr="00051504">
        <w:rPr>
          <w:rFonts w:eastAsia="Calibri" w:cs="Times New Roman"/>
          <w:color w:val="auto"/>
        </w:rPr>
        <w:t>, That if the matter complained of would affect rates, fees, and charges fixed by the political subdivision providing separate or combined water and/or sewer services, the rates, fees, or charges shall remain in full force and effect until set aside, altered, or amended by the commission in an order to be followed in the future.</w:t>
      </w:r>
    </w:p>
    <w:p w14:paraId="0FDA3BB0"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 xml:space="preserve">(8) If a political subdivision has a deficiency in either its bond revenue or bond reserve accounts, or is otherwise in breach of a bond covenant, any bond holder may petition the Public Service Commission for any redress that will bring the accounts to current status or otherwise resolve the breached covenant. The commission has jurisdiction to fully resolve the alleged deficiency or breach. </w:t>
      </w:r>
    </w:p>
    <w:p w14:paraId="42307A52"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(c) The commission may, upon application, waive its jurisdiction and allow a utility operating in an adjoining state to provide service in West Virginia when:</w:t>
      </w:r>
    </w:p>
    <w:p w14:paraId="58D17C25"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(1) An area of West Virginia cannot be practicably and economically served by a utility licensed to operate within the State of West Virginia;</w:t>
      </w:r>
    </w:p>
    <w:p w14:paraId="779487E8"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(2) The area can be provided with utility service by a utility which operates in a state adjoining West Virginia;</w:t>
      </w:r>
    </w:p>
    <w:p w14:paraId="182EC1C6" w14:textId="77777777" w:rsidR="005C3204" w:rsidRPr="00051504" w:rsidRDefault="005C3204" w:rsidP="00820D2A">
      <w:pPr>
        <w:ind w:firstLine="720"/>
        <w:jc w:val="both"/>
        <w:rPr>
          <w:rFonts w:eastAsia="Calibri" w:cs="Arial"/>
          <w:color w:val="auto"/>
        </w:rPr>
      </w:pPr>
      <w:r w:rsidRPr="00051504">
        <w:rPr>
          <w:rFonts w:eastAsia="Calibri" w:cs="Arial"/>
          <w:color w:val="auto"/>
        </w:rPr>
        <w:t>(3) The utility operating in the adjoining state is regulated by a regulatory agency or commission of the adjoining state; and</w:t>
      </w:r>
    </w:p>
    <w:p w14:paraId="54CC9162"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(4) The number of customers to be served is not substantial. The rates the out-of-state utility charges West Virginia customers shall be the same as the rate the utility may charge in the adjoining jurisdiction. The commission, in the case of any such utility, may revoke its waiver of jurisdiction for good cause.</w:t>
      </w:r>
    </w:p>
    <w:p w14:paraId="46F24F3E" w14:textId="77777777" w:rsidR="005C3204" w:rsidRPr="00051504" w:rsidRDefault="005C3204" w:rsidP="00820D2A">
      <w:pPr>
        <w:ind w:firstLine="720"/>
        <w:jc w:val="both"/>
        <w:rPr>
          <w:rFonts w:eastAsia="Calibri" w:cs="Arial"/>
          <w:color w:val="auto"/>
        </w:rPr>
      </w:pPr>
      <w:r w:rsidRPr="00051504">
        <w:rPr>
          <w:rFonts w:eastAsia="Calibri" w:cs="Arial"/>
          <w:color w:val="auto"/>
        </w:rPr>
        <w:t>(d) Any other provisions of this chapter to the contrary notwithstanding:</w:t>
      </w:r>
    </w:p>
    <w:p w14:paraId="58D6D3EA"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(1) An owner or operator of an electric generating facility located or to be located in this state that has been designated as an exempt wholesale generator under applicable federal law, or will be so designated prior to commercial operation of the facility, for which the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448CA268"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(2) Any person, corporation, or other entity that intends to construct or construct and operate an electric generating facility to be located in this state that has been designated as an exempt wholesale generator under applicable federal law, or will be designated prior to commercial operation of the facility,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623F46EC"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w:t>
      </w:r>
      <w:r w:rsidRPr="00051504">
        <w:rPr>
          <w:rFonts w:eastAsia="Calibri" w:cs="Times New Roman"/>
          <w:i/>
          <w:color w:val="auto"/>
        </w:rPr>
        <w:t xml:space="preserve"> Provided</w:t>
      </w:r>
      <w:r w:rsidRPr="00051504">
        <w:rPr>
          <w:rFonts w:eastAsia="Calibri" w:cs="Times New Roman"/>
          <w:color w:val="auto"/>
        </w:rPr>
        <w:t>, That the owner or operator is subject to §24-2-1(d)(5) of this code if a material modification of the facility is made or constructed.</w:t>
      </w:r>
    </w:p>
    <w:p w14:paraId="3090AF17"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3999D9A7"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5E3F9C68"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as of that date.</w:t>
      </w:r>
    </w:p>
    <w:p w14:paraId="49601939"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06B47893"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(e) The commission does not have jurisdiction of Internet protocol-enabled service or voice-over Internet protocol-enabled service. As used in this subsection:</w:t>
      </w:r>
    </w:p>
    <w:p w14:paraId="54826336" w14:textId="2D0BC43E" w:rsidR="005C3204" w:rsidRPr="00051504" w:rsidRDefault="005C3204" w:rsidP="00820D2A">
      <w:pPr>
        <w:ind w:firstLine="720"/>
        <w:jc w:val="both"/>
        <w:rPr>
          <w:rFonts w:eastAsia="Calibri" w:cs="Times New Roman"/>
          <w:color w:val="auto"/>
        </w:rPr>
      </w:pPr>
      <w:r w:rsidRPr="00051504">
        <w:rPr>
          <w:rFonts w:eastAsia="Calibri" w:cs="Times New Roman"/>
          <w:color w:val="auto"/>
        </w:rPr>
        <w:t xml:space="preserve">(1) </w:t>
      </w:r>
      <w:r w:rsidR="00544F66" w:rsidRPr="00051504">
        <w:rPr>
          <w:rFonts w:eastAsia="Calibri" w:cs="Times New Roman"/>
          <w:color w:val="auto"/>
        </w:rPr>
        <w:t>"</w:t>
      </w:r>
      <w:r w:rsidRPr="00051504">
        <w:rPr>
          <w:rFonts w:eastAsia="Calibri" w:cs="Times New Roman"/>
          <w:color w:val="auto"/>
        </w:rPr>
        <w:t>Internet protocol-enabled service</w:t>
      </w:r>
      <w:r w:rsidR="00544F66" w:rsidRPr="00051504">
        <w:rPr>
          <w:rFonts w:eastAsia="Calibri" w:cs="Times New Roman"/>
          <w:color w:val="auto"/>
        </w:rPr>
        <w:t>"</w:t>
      </w:r>
      <w:r w:rsidRPr="00051504">
        <w:rPr>
          <w:rFonts w:eastAsia="Calibri" w:cs="Times New Roman"/>
          <w:color w:val="auto"/>
        </w:rPr>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2924F738" w14:textId="4C88D2D6" w:rsidR="005C3204" w:rsidRPr="00051504" w:rsidRDefault="005C3204" w:rsidP="00820D2A">
      <w:pPr>
        <w:ind w:firstLine="720"/>
        <w:jc w:val="both"/>
        <w:rPr>
          <w:rFonts w:eastAsia="Calibri" w:cs="Times New Roman"/>
          <w:color w:val="auto"/>
        </w:rPr>
      </w:pPr>
      <w:r w:rsidRPr="00051504">
        <w:rPr>
          <w:rFonts w:eastAsia="Calibri" w:cs="Times New Roman"/>
          <w:color w:val="auto"/>
        </w:rPr>
        <w:t xml:space="preserve">(2) </w:t>
      </w:r>
      <w:r w:rsidR="00544F66" w:rsidRPr="00051504">
        <w:rPr>
          <w:rFonts w:eastAsia="Calibri" w:cs="Times New Roman"/>
          <w:color w:val="auto"/>
        </w:rPr>
        <w:t>"</w:t>
      </w:r>
      <w:r w:rsidRPr="00051504">
        <w:rPr>
          <w:rFonts w:eastAsia="Calibri" w:cs="Times New Roman"/>
          <w:color w:val="auto"/>
        </w:rPr>
        <w:t>Voice-over Internet protocol service</w:t>
      </w:r>
      <w:r w:rsidR="00544F66" w:rsidRPr="00051504">
        <w:rPr>
          <w:rFonts w:eastAsia="Calibri" w:cs="Times New Roman"/>
          <w:color w:val="auto"/>
        </w:rPr>
        <w:t>"</w:t>
      </w:r>
      <w:r w:rsidRPr="00051504">
        <w:rPr>
          <w:rFonts w:eastAsia="Calibri" w:cs="Times New Roman"/>
          <w:color w:val="auto"/>
        </w:rPr>
        <w:t xml:space="preserve"> means any service that:</w:t>
      </w:r>
    </w:p>
    <w:p w14:paraId="0A2CE8B4"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(i) Enables real-time, two-way voice communications that originate or terminate from the user’s location using Internet protocol or a successor protocol; and</w:t>
      </w:r>
    </w:p>
    <w:p w14:paraId="77E7EE32"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(ii) Uses a broadband connection from the user’s location.</w:t>
      </w:r>
    </w:p>
    <w:p w14:paraId="17A9E5D5" w14:textId="42E87495" w:rsidR="005C3204" w:rsidRPr="00051504" w:rsidRDefault="005C3204" w:rsidP="00820D2A">
      <w:pPr>
        <w:ind w:firstLine="720"/>
        <w:jc w:val="both"/>
        <w:rPr>
          <w:rFonts w:eastAsia="Calibri" w:cs="Times New Roman"/>
          <w:color w:val="auto"/>
        </w:rPr>
      </w:pPr>
      <w:r w:rsidRPr="00051504">
        <w:rPr>
          <w:rFonts w:eastAsia="Calibri" w:cs="Times New Roman"/>
          <w:color w:val="auto"/>
        </w:rPr>
        <w:t xml:space="preserve">(3) The term </w:t>
      </w:r>
      <w:r w:rsidR="00544F66" w:rsidRPr="00051504">
        <w:rPr>
          <w:rFonts w:eastAsia="Calibri" w:cs="Times New Roman"/>
          <w:color w:val="auto"/>
        </w:rPr>
        <w:t>"</w:t>
      </w:r>
      <w:r w:rsidRPr="00051504">
        <w:rPr>
          <w:rFonts w:eastAsia="Calibri" w:cs="Times New Roman"/>
          <w:color w:val="auto"/>
        </w:rPr>
        <w:t>voice-over Internet protocol service</w:t>
      </w:r>
      <w:r w:rsidR="00544F66" w:rsidRPr="00051504">
        <w:rPr>
          <w:rFonts w:eastAsia="Calibri" w:cs="Times New Roman"/>
          <w:color w:val="auto"/>
        </w:rPr>
        <w:t>"</w:t>
      </w:r>
      <w:r w:rsidRPr="00051504">
        <w:rPr>
          <w:rFonts w:eastAsia="Calibri" w:cs="Times New Roman"/>
          <w:color w:val="auto"/>
        </w:rPr>
        <w:t xml:space="preserve"> includes any service that permits users to receive calls that originate on the public-switched telephone network and to terminate calls on the public-switched telephone network.</w:t>
      </w:r>
    </w:p>
    <w:p w14:paraId="6BE2E4FB" w14:textId="77777777" w:rsidR="005C3204" w:rsidRPr="00051504" w:rsidRDefault="005C3204" w:rsidP="00820D2A">
      <w:pPr>
        <w:ind w:firstLine="720"/>
        <w:jc w:val="both"/>
        <w:rPr>
          <w:rFonts w:eastAsia="Calibri" w:cs="Times New Roman"/>
          <w:color w:val="auto"/>
        </w:rPr>
      </w:pPr>
      <w:r w:rsidRPr="00051504">
        <w:rPr>
          <w:rFonts w:eastAsia="Calibri" w:cs="Times New Roman"/>
          <w:color w:val="auto"/>
        </w:rPr>
        <w:t xml:space="preserve">(f) Notwithstanding any other provisions of this article, the commission does not have jurisdiction to review or approve any transaction involving a telephone company otherwise subject to §24-2-12 and §24-2-12a of this code, if all entities involved in the transaction are under common ownership. </w:t>
      </w:r>
    </w:p>
    <w:p w14:paraId="7A7771C2" w14:textId="77777777" w:rsidR="005C3204" w:rsidRPr="00051504" w:rsidRDefault="005C3204" w:rsidP="00820D2A">
      <w:pPr>
        <w:pStyle w:val="SectionBody"/>
        <w:rPr>
          <w:color w:val="auto"/>
        </w:rPr>
      </w:pPr>
      <w:r w:rsidRPr="00051504">
        <w:rPr>
          <w:color w:val="auto"/>
        </w:rPr>
        <w:t xml:space="preserve">(g) The Legislature finds that the rates, fees, charges, and ratemaking of municipal power systems are most fairly and effectively regulated by the local governing body. Therefore, notwithstanding any other provisions of this article, the commission does not have jurisdiction over the setting or adjustment of rates, fees, and charges of municipal power systems. Further, the jurisdiction of the Public Service Commission over municipal power systems is limited to that granted specifically in this code </w:t>
      </w:r>
    </w:p>
    <w:p w14:paraId="270D56A6" w14:textId="77777777" w:rsidR="008736AA" w:rsidRPr="00051504" w:rsidRDefault="008736AA" w:rsidP="005C3204">
      <w:pPr>
        <w:pStyle w:val="SectionBody"/>
        <w:suppressLineNumbers/>
        <w:rPr>
          <w:color w:val="auto"/>
        </w:rPr>
      </w:pPr>
    </w:p>
    <w:p w14:paraId="38406FD4" w14:textId="5EB5EB18" w:rsidR="006865E9" w:rsidRPr="00051504" w:rsidRDefault="00CF1DCA" w:rsidP="00CC1F3B">
      <w:pPr>
        <w:pStyle w:val="Note"/>
        <w:rPr>
          <w:color w:val="auto"/>
        </w:rPr>
      </w:pPr>
      <w:r w:rsidRPr="00051504">
        <w:rPr>
          <w:color w:val="auto"/>
        </w:rPr>
        <w:t>NOTE: The</w:t>
      </w:r>
      <w:r w:rsidR="006865E9" w:rsidRPr="00051504">
        <w:rPr>
          <w:color w:val="auto"/>
        </w:rPr>
        <w:t xml:space="preserve"> purpose of this bill is to </w:t>
      </w:r>
      <w:r w:rsidR="001D02F9" w:rsidRPr="00051504">
        <w:rPr>
          <w:color w:val="auto"/>
        </w:rPr>
        <w:t xml:space="preserve">increase </w:t>
      </w:r>
      <w:r w:rsidR="001D02F9" w:rsidRPr="00051504">
        <w:rPr>
          <w:rFonts w:eastAsia="Times New Roman" w:cs="Arial"/>
          <w:color w:val="auto"/>
        </w:rPr>
        <w:t>individual customer on-site generator limits of designing a photovoltaic energy facility to meet only the electrical needs of the premises of the retail electric customer so as to not exceed 1,000 kW for commercial customers.</w:t>
      </w:r>
    </w:p>
    <w:p w14:paraId="1B0EE891" w14:textId="77777777" w:rsidR="006865E9" w:rsidRPr="00051504" w:rsidRDefault="00AE48A0" w:rsidP="00CC1F3B">
      <w:pPr>
        <w:pStyle w:val="Note"/>
        <w:rPr>
          <w:color w:val="auto"/>
        </w:rPr>
      </w:pPr>
      <w:r w:rsidRPr="00051504">
        <w:rPr>
          <w:color w:val="auto"/>
        </w:rPr>
        <w:t>Strike-throughs indicate language that would be stricken from a heading or the present law and underscoring indicates new language that would be added.</w:t>
      </w:r>
    </w:p>
    <w:sectPr w:rsidR="006865E9" w:rsidRPr="00051504" w:rsidSect="00FF715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17D8" w14:textId="77777777" w:rsidR="00A813BD" w:rsidRPr="00B844FE" w:rsidRDefault="00A813BD" w:rsidP="00B844FE">
      <w:r>
        <w:separator/>
      </w:r>
    </w:p>
  </w:endnote>
  <w:endnote w:type="continuationSeparator" w:id="0">
    <w:p w14:paraId="2ABD7B24" w14:textId="77777777" w:rsidR="00A813BD" w:rsidRPr="00B844FE" w:rsidRDefault="00A813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5728C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7487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6EB5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A666" w14:textId="77777777" w:rsidR="002D7483" w:rsidRDefault="002D7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D0FC" w14:textId="77777777" w:rsidR="00A813BD" w:rsidRPr="00B844FE" w:rsidRDefault="00A813BD" w:rsidP="00B844FE">
      <w:r>
        <w:separator/>
      </w:r>
    </w:p>
  </w:footnote>
  <w:footnote w:type="continuationSeparator" w:id="0">
    <w:p w14:paraId="5BA4ACC7" w14:textId="77777777" w:rsidR="00A813BD" w:rsidRPr="00B844FE" w:rsidRDefault="00A813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751F" w14:textId="77777777" w:rsidR="002A0269" w:rsidRPr="00B844FE" w:rsidRDefault="00563ABF">
    <w:pPr>
      <w:pStyle w:val="Header"/>
    </w:pPr>
    <w:sdt>
      <w:sdtPr>
        <w:id w:val="-684364211"/>
        <w:placeholder>
          <w:docPart w:val="42B4262BC03148B0A0C7839D1DA779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2B4262BC03148B0A0C7839D1DA779B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3F15" w14:textId="7DCD5BB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F61D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81C20">
          <w:rPr>
            <w:sz w:val="22"/>
            <w:szCs w:val="22"/>
          </w:rPr>
          <w:t>2023R</w:t>
        </w:r>
        <w:r w:rsidR="00CF61D4">
          <w:rPr>
            <w:sz w:val="22"/>
            <w:szCs w:val="22"/>
          </w:rPr>
          <w:t>3591</w:t>
        </w:r>
      </w:sdtContent>
    </w:sdt>
  </w:p>
  <w:p w14:paraId="15BAEC9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7A2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78966836">
    <w:abstractNumId w:val="0"/>
  </w:num>
  <w:num w:numId="2" w16cid:durableId="3743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04"/>
    <w:rsid w:val="0000526A"/>
    <w:rsid w:val="00051504"/>
    <w:rsid w:val="000573A9"/>
    <w:rsid w:val="00085D22"/>
    <w:rsid w:val="00093AB0"/>
    <w:rsid w:val="000C5C77"/>
    <w:rsid w:val="000E3912"/>
    <w:rsid w:val="0010070F"/>
    <w:rsid w:val="0015112E"/>
    <w:rsid w:val="001552E7"/>
    <w:rsid w:val="001566B4"/>
    <w:rsid w:val="001A66B7"/>
    <w:rsid w:val="001C279E"/>
    <w:rsid w:val="001D02F9"/>
    <w:rsid w:val="001D459E"/>
    <w:rsid w:val="00204A2B"/>
    <w:rsid w:val="0022348D"/>
    <w:rsid w:val="0027011C"/>
    <w:rsid w:val="00274200"/>
    <w:rsid w:val="00275740"/>
    <w:rsid w:val="002A0269"/>
    <w:rsid w:val="002D7483"/>
    <w:rsid w:val="00303684"/>
    <w:rsid w:val="003143F5"/>
    <w:rsid w:val="00314854"/>
    <w:rsid w:val="00394191"/>
    <w:rsid w:val="003C51CD"/>
    <w:rsid w:val="003C6034"/>
    <w:rsid w:val="00400B5C"/>
    <w:rsid w:val="004368E0"/>
    <w:rsid w:val="004C13DD"/>
    <w:rsid w:val="004D3ABE"/>
    <w:rsid w:val="004E3441"/>
    <w:rsid w:val="00500579"/>
    <w:rsid w:val="00544F66"/>
    <w:rsid w:val="00563ABF"/>
    <w:rsid w:val="005A5366"/>
    <w:rsid w:val="005B5BF2"/>
    <w:rsid w:val="005C3204"/>
    <w:rsid w:val="006369EB"/>
    <w:rsid w:val="00637E73"/>
    <w:rsid w:val="00681C20"/>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813BD"/>
    <w:rsid w:val="00AA225E"/>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1B01"/>
    <w:rsid w:val="00C85096"/>
    <w:rsid w:val="00CB20EF"/>
    <w:rsid w:val="00CC1F3B"/>
    <w:rsid w:val="00CD12CB"/>
    <w:rsid w:val="00CD36CF"/>
    <w:rsid w:val="00CF1DCA"/>
    <w:rsid w:val="00CF61D4"/>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62A68"/>
  <w15:chartTrackingRefBased/>
  <w15:docId w15:val="{D089B8CE-6428-4BC2-98BB-CCEF4AF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5C3204"/>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5C3204"/>
    <w:rPr>
      <w:rFonts w:asciiTheme="majorHAnsi" w:eastAsiaTheme="majorEastAsia" w:hAnsiTheme="majorHAnsi" w:cstheme="majorBidi"/>
      <w:color w:val="C00000"/>
    </w:rPr>
  </w:style>
  <w:style w:type="character" w:customStyle="1" w:styleId="SectionBodyChar">
    <w:name w:val="Section Body Char"/>
    <w:link w:val="SectionBody"/>
    <w:rsid w:val="005C3204"/>
    <w:rPr>
      <w:rFonts w:eastAsia="Calibri"/>
      <w:color w:val="000000"/>
    </w:rPr>
  </w:style>
  <w:style w:type="character" w:customStyle="1" w:styleId="ArticleHeadingChar">
    <w:name w:val="Article Heading Char"/>
    <w:link w:val="ArticleHeading"/>
    <w:rsid w:val="005C3204"/>
    <w:rPr>
      <w:rFonts w:eastAsia="Calibri"/>
      <w:b/>
      <w:caps/>
      <w:color w:val="000000"/>
      <w:sz w:val="24"/>
    </w:rPr>
  </w:style>
  <w:style w:type="character" w:customStyle="1" w:styleId="ChapterHeadingChar">
    <w:name w:val="Chapter Heading Char"/>
    <w:link w:val="ChapterHeading"/>
    <w:rsid w:val="005C320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B28E085394DE0B47D3C52928C24C9"/>
        <w:category>
          <w:name w:val="General"/>
          <w:gallery w:val="placeholder"/>
        </w:category>
        <w:types>
          <w:type w:val="bbPlcHdr"/>
        </w:types>
        <w:behaviors>
          <w:behavior w:val="content"/>
        </w:behaviors>
        <w:guid w:val="{67EE72C9-0E1A-447A-A4B3-A9BAFBEDF484}"/>
      </w:docPartPr>
      <w:docPartBody>
        <w:p w:rsidR="00531773" w:rsidRDefault="00531773">
          <w:pPr>
            <w:pStyle w:val="F81B28E085394DE0B47D3C52928C24C9"/>
          </w:pPr>
          <w:r w:rsidRPr="00B844FE">
            <w:t>Prefix Text</w:t>
          </w:r>
        </w:p>
      </w:docPartBody>
    </w:docPart>
    <w:docPart>
      <w:docPartPr>
        <w:name w:val="42B4262BC03148B0A0C7839D1DA779B6"/>
        <w:category>
          <w:name w:val="General"/>
          <w:gallery w:val="placeholder"/>
        </w:category>
        <w:types>
          <w:type w:val="bbPlcHdr"/>
        </w:types>
        <w:behaviors>
          <w:behavior w:val="content"/>
        </w:behaviors>
        <w:guid w:val="{C89CCCE5-1315-45EF-ACD1-CBB76704D0FE}"/>
      </w:docPartPr>
      <w:docPartBody>
        <w:p w:rsidR="00531773" w:rsidRDefault="00531773">
          <w:pPr>
            <w:pStyle w:val="42B4262BC03148B0A0C7839D1DA779B6"/>
          </w:pPr>
          <w:r w:rsidRPr="00B844FE">
            <w:t>[Type here]</w:t>
          </w:r>
        </w:p>
      </w:docPartBody>
    </w:docPart>
    <w:docPart>
      <w:docPartPr>
        <w:name w:val="039DBD246F264D26BFC4FC093E82822F"/>
        <w:category>
          <w:name w:val="General"/>
          <w:gallery w:val="placeholder"/>
        </w:category>
        <w:types>
          <w:type w:val="bbPlcHdr"/>
        </w:types>
        <w:behaviors>
          <w:behavior w:val="content"/>
        </w:behaviors>
        <w:guid w:val="{E5A78CDC-47A7-4168-A9DD-DC03F3D8CF33}"/>
      </w:docPartPr>
      <w:docPartBody>
        <w:p w:rsidR="00531773" w:rsidRDefault="00531773">
          <w:pPr>
            <w:pStyle w:val="039DBD246F264D26BFC4FC093E82822F"/>
          </w:pPr>
          <w:r w:rsidRPr="00B844FE">
            <w:t>Number</w:t>
          </w:r>
        </w:p>
      </w:docPartBody>
    </w:docPart>
    <w:docPart>
      <w:docPartPr>
        <w:name w:val="B5FFFE7E32F14C16B2B14AD8A99A9D1C"/>
        <w:category>
          <w:name w:val="General"/>
          <w:gallery w:val="placeholder"/>
        </w:category>
        <w:types>
          <w:type w:val="bbPlcHdr"/>
        </w:types>
        <w:behaviors>
          <w:behavior w:val="content"/>
        </w:behaviors>
        <w:guid w:val="{8D6D7B95-1247-41C3-AE69-DB18BDED35B5}"/>
      </w:docPartPr>
      <w:docPartBody>
        <w:p w:rsidR="00531773" w:rsidRDefault="00531773">
          <w:pPr>
            <w:pStyle w:val="B5FFFE7E32F14C16B2B14AD8A99A9D1C"/>
          </w:pPr>
          <w:r w:rsidRPr="00B844FE">
            <w:t>Enter Sponsors Here</w:t>
          </w:r>
        </w:p>
      </w:docPartBody>
    </w:docPart>
    <w:docPart>
      <w:docPartPr>
        <w:name w:val="3456521DEC9449E8BF7E5153E111AC68"/>
        <w:category>
          <w:name w:val="General"/>
          <w:gallery w:val="placeholder"/>
        </w:category>
        <w:types>
          <w:type w:val="bbPlcHdr"/>
        </w:types>
        <w:behaviors>
          <w:behavior w:val="content"/>
        </w:behaviors>
        <w:guid w:val="{48551A91-4D79-4D80-A0AD-14E9B43CCF8C}"/>
      </w:docPartPr>
      <w:docPartBody>
        <w:p w:rsidR="00531773" w:rsidRDefault="00531773">
          <w:pPr>
            <w:pStyle w:val="3456521DEC9449E8BF7E5153E111AC6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3C"/>
    <w:rsid w:val="00295C3C"/>
    <w:rsid w:val="0053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B28E085394DE0B47D3C52928C24C9">
    <w:name w:val="F81B28E085394DE0B47D3C52928C24C9"/>
  </w:style>
  <w:style w:type="paragraph" w:customStyle="1" w:styleId="42B4262BC03148B0A0C7839D1DA779B6">
    <w:name w:val="42B4262BC03148B0A0C7839D1DA779B6"/>
  </w:style>
  <w:style w:type="paragraph" w:customStyle="1" w:styleId="039DBD246F264D26BFC4FC093E82822F">
    <w:name w:val="039DBD246F264D26BFC4FC093E82822F"/>
  </w:style>
  <w:style w:type="paragraph" w:customStyle="1" w:styleId="B5FFFE7E32F14C16B2B14AD8A99A9D1C">
    <w:name w:val="B5FFFE7E32F14C16B2B14AD8A99A9D1C"/>
  </w:style>
  <w:style w:type="character" w:styleId="PlaceholderText">
    <w:name w:val="Placeholder Text"/>
    <w:basedOn w:val="DefaultParagraphFont"/>
    <w:uiPriority w:val="99"/>
    <w:semiHidden/>
    <w:rPr>
      <w:color w:val="808080"/>
    </w:rPr>
  </w:style>
  <w:style w:type="paragraph" w:customStyle="1" w:styleId="3456521DEC9449E8BF7E5153E111AC68">
    <w:name w:val="3456521DEC9449E8BF7E5153E111A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Robert Altmann</cp:lastModifiedBy>
  <cp:revision>2</cp:revision>
  <dcterms:created xsi:type="dcterms:W3CDTF">2023-02-13T21:58:00Z</dcterms:created>
  <dcterms:modified xsi:type="dcterms:W3CDTF">2023-02-13T21:58:00Z</dcterms:modified>
</cp:coreProperties>
</file>